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3D" w:rsidRPr="00634036" w:rsidRDefault="00A93629" w:rsidP="000C0292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93629">
        <w:rPr>
          <w:rFonts w:ascii="方正小标宋简体" w:eastAsia="方正小标宋简体" w:hAnsi="宋体" w:hint="eastAsia"/>
          <w:sz w:val="44"/>
          <w:szCs w:val="44"/>
        </w:rPr>
        <w:t>化学化工学院</w:t>
      </w:r>
      <w:r w:rsidR="006B5AF5">
        <w:rPr>
          <w:rFonts w:ascii="方正小标宋简体" w:eastAsia="方正小标宋简体" w:hAnsi="宋体" w:hint="eastAsia"/>
          <w:sz w:val="44"/>
          <w:szCs w:val="44"/>
        </w:rPr>
        <w:t>“三助”岗位</w:t>
      </w:r>
      <w:r w:rsidRPr="00A93629">
        <w:rPr>
          <w:rFonts w:ascii="方正小标宋简体" w:eastAsia="方正小标宋简体" w:hAnsi="宋体" w:hint="eastAsia"/>
          <w:sz w:val="44"/>
          <w:szCs w:val="44"/>
        </w:rPr>
        <w:t>应聘报名表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3"/>
        <w:gridCol w:w="981"/>
        <w:gridCol w:w="437"/>
        <w:gridCol w:w="782"/>
        <w:gridCol w:w="316"/>
        <w:gridCol w:w="841"/>
        <w:gridCol w:w="634"/>
        <w:gridCol w:w="594"/>
        <w:gridCol w:w="796"/>
        <w:gridCol w:w="6"/>
        <w:gridCol w:w="1324"/>
        <w:gridCol w:w="1974"/>
      </w:tblGrid>
      <w:tr w:rsidR="00C9083D" w:rsidRPr="00120C43" w:rsidTr="00816DDB">
        <w:trPr>
          <w:cantSplit/>
          <w:trHeight w:val="544"/>
          <w:jc w:val="center"/>
        </w:trPr>
        <w:tc>
          <w:tcPr>
            <w:tcW w:w="1033" w:type="dxa"/>
            <w:vAlign w:val="center"/>
          </w:tcPr>
          <w:p w:rsidR="00C9083D" w:rsidRPr="00120C43" w:rsidRDefault="00C9083D" w:rsidP="00A67E7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C9083D" w:rsidRPr="00120C43" w:rsidRDefault="00C908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性</w:t>
            </w:r>
            <w:r w:rsidRPr="00120C43">
              <w:rPr>
                <w:rFonts w:ascii="宋体" w:hAnsi="宋体"/>
                <w:szCs w:val="21"/>
              </w:rPr>
              <w:t xml:space="preserve">  </w:t>
            </w:r>
            <w:r w:rsidRPr="00120C43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75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083D" w:rsidRPr="00120C43" w:rsidRDefault="00C9083D" w:rsidP="00F82F3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出生</w:t>
            </w:r>
            <w:r w:rsidR="00816DD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30" w:type="dxa"/>
            <w:gridSpan w:val="2"/>
            <w:vAlign w:val="center"/>
          </w:tcPr>
          <w:p w:rsidR="00BA306F" w:rsidRPr="00120C43" w:rsidRDefault="00BA306F" w:rsidP="00F82F3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C9083D" w:rsidRPr="00B1093F" w:rsidRDefault="004B666E" w:rsidP="004B666E">
            <w:pPr>
              <w:jc w:val="center"/>
              <w:rPr>
                <w:rFonts w:ascii="宋体" w:hAnsi="宋体"/>
                <w:szCs w:val="21"/>
              </w:rPr>
            </w:pPr>
            <w:r w:rsidRPr="00B1093F">
              <w:rPr>
                <w:rFonts w:ascii="宋体" w:hAnsi="宋体"/>
                <w:szCs w:val="21"/>
              </w:rPr>
              <w:t>照片</w:t>
            </w:r>
          </w:p>
          <w:p w:rsidR="004B666E" w:rsidRPr="00120C43" w:rsidRDefault="004B666E" w:rsidP="004B666E">
            <w:pPr>
              <w:jc w:val="center"/>
              <w:rPr>
                <w:rFonts w:ascii="宋体" w:hAnsi="宋体" w:hint="eastAsia"/>
                <w:szCs w:val="21"/>
              </w:rPr>
            </w:pPr>
            <w:r w:rsidRPr="00B1093F">
              <w:rPr>
                <w:rFonts w:ascii="宋体" w:hAnsi="宋体" w:hint="eastAsia"/>
                <w:szCs w:val="21"/>
              </w:rPr>
              <w:t>粘贴</w:t>
            </w:r>
            <w:r w:rsidRPr="00B1093F">
              <w:rPr>
                <w:rFonts w:ascii="宋体" w:hAnsi="宋体"/>
                <w:szCs w:val="21"/>
              </w:rPr>
              <w:t>处</w:t>
            </w:r>
          </w:p>
        </w:tc>
      </w:tr>
      <w:tr w:rsidR="00C9083D" w:rsidRPr="00120C43" w:rsidTr="00816DDB">
        <w:trPr>
          <w:cantSplit/>
          <w:trHeight w:val="544"/>
          <w:jc w:val="center"/>
        </w:trPr>
        <w:tc>
          <w:tcPr>
            <w:tcW w:w="1033" w:type="dxa"/>
            <w:vAlign w:val="center"/>
          </w:tcPr>
          <w:p w:rsidR="00C9083D" w:rsidRPr="00120C43" w:rsidRDefault="00C908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C9083D" w:rsidRPr="00120C43" w:rsidRDefault="00C908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 xml:space="preserve">籍 </w:t>
            </w:r>
            <w:r w:rsidR="00036E72" w:rsidRPr="00120C43">
              <w:rPr>
                <w:rFonts w:ascii="宋体" w:hAnsi="宋体" w:hint="eastAsia"/>
                <w:szCs w:val="21"/>
              </w:rPr>
              <w:t xml:space="preserve"> </w:t>
            </w:r>
            <w:r w:rsidRPr="00120C43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083D" w:rsidRPr="00120C43" w:rsidRDefault="0012096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4" w:type="dxa"/>
            <w:vMerge/>
          </w:tcPr>
          <w:p w:rsidR="00C9083D" w:rsidRPr="00120C43" w:rsidRDefault="00C9083D">
            <w:pPr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C9083D" w:rsidRPr="00120C43" w:rsidTr="00816DDB">
        <w:trPr>
          <w:cantSplit/>
          <w:trHeight w:val="544"/>
          <w:jc w:val="center"/>
        </w:trPr>
        <w:tc>
          <w:tcPr>
            <w:tcW w:w="1033" w:type="dxa"/>
            <w:vAlign w:val="center"/>
          </w:tcPr>
          <w:p w:rsidR="00C9083D" w:rsidRPr="00120C43" w:rsidRDefault="00552862" w:rsidP="004760C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760CE" w:rsidRDefault="004760CE" w:rsidP="004760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语</w:t>
            </w:r>
          </w:p>
          <w:p w:rsidR="00C9083D" w:rsidRPr="00120C43" w:rsidRDefault="004760CE" w:rsidP="004760C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平</w:t>
            </w:r>
          </w:p>
        </w:tc>
        <w:tc>
          <w:tcPr>
            <w:tcW w:w="1475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083D" w:rsidRPr="00120C43" w:rsidRDefault="00C908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4" w:type="dxa"/>
            <w:vMerge/>
          </w:tcPr>
          <w:p w:rsidR="00C9083D" w:rsidRPr="00120C43" w:rsidRDefault="00C9083D">
            <w:pPr>
              <w:rPr>
                <w:rFonts w:ascii="方正宋三简体" w:eastAsia="方正宋三简体" w:hint="eastAsia"/>
                <w:szCs w:val="21"/>
              </w:rPr>
            </w:pPr>
          </w:p>
        </w:tc>
      </w:tr>
      <w:tr w:rsidR="00C9083D" w:rsidRPr="00120C43" w:rsidTr="00816DDB">
        <w:trPr>
          <w:cantSplit/>
          <w:trHeight w:val="544"/>
          <w:jc w:val="center"/>
        </w:trPr>
        <w:tc>
          <w:tcPr>
            <w:tcW w:w="1033" w:type="dxa"/>
            <w:vAlign w:val="center"/>
          </w:tcPr>
          <w:p w:rsidR="004760CE" w:rsidRDefault="004760CE" w:rsidP="004760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 学</w:t>
            </w:r>
          </w:p>
          <w:p w:rsidR="00C9083D" w:rsidRPr="00120C43" w:rsidRDefault="004760CE" w:rsidP="004760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516" w:type="dxa"/>
            <w:gridSpan w:val="4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52862" w:rsidRPr="00120C43" w:rsidRDefault="00552862" w:rsidP="005528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20C43">
              <w:rPr>
                <w:rFonts w:ascii="宋体" w:hAnsi="宋体" w:hint="eastAsia"/>
                <w:szCs w:val="21"/>
              </w:rPr>
              <w:t>机</w:t>
            </w:r>
          </w:p>
          <w:p w:rsidR="00C9083D" w:rsidRPr="00120C43" w:rsidRDefault="00552862" w:rsidP="005528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20C43"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2720" w:type="dxa"/>
            <w:gridSpan w:val="4"/>
            <w:vAlign w:val="center"/>
          </w:tcPr>
          <w:p w:rsidR="00C9083D" w:rsidRPr="00120C43" w:rsidRDefault="00C9083D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4" w:type="dxa"/>
            <w:vMerge/>
          </w:tcPr>
          <w:p w:rsidR="00C9083D" w:rsidRPr="00120C43" w:rsidRDefault="00C9083D" w:rsidP="004F675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107AD5" w:rsidRPr="00120C43" w:rsidTr="00411F6B">
        <w:trPr>
          <w:cantSplit/>
          <w:trHeight w:val="544"/>
          <w:jc w:val="center"/>
        </w:trPr>
        <w:tc>
          <w:tcPr>
            <w:tcW w:w="1033" w:type="dxa"/>
            <w:vAlign w:val="center"/>
          </w:tcPr>
          <w:p w:rsidR="00411F6B" w:rsidRDefault="00552862" w:rsidP="00120C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 w:rsidR="00411F6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子</w:t>
            </w:r>
          </w:p>
          <w:p w:rsidR="00107AD5" w:rsidRPr="00120C43" w:rsidRDefault="00552862" w:rsidP="00120C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 w:rsidR="00411F6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516" w:type="dxa"/>
            <w:gridSpan w:val="4"/>
            <w:vAlign w:val="center"/>
          </w:tcPr>
          <w:p w:rsidR="00107AD5" w:rsidRPr="00120C43" w:rsidRDefault="00107AD5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411F6B" w:rsidRDefault="00411F6B" w:rsidP="004760C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每周可用于值班的时间</w:t>
            </w:r>
          </w:p>
          <w:p w:rsidR="00107AD5" w:rsidRPr="00120C43" w:rsidRDefault="00411F6B" w:rsidP="004760C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（时长）</w:t>
            </w:r>
          </w:p>
        </w:tc>
        <w:tc>
          <w:tcPr>
            <w:tcW w:w="3298" w:type="dxa"/>
            <w:gridSpan w:val="2"/>
            <w:vAlign w:val="center"/>
          </w:tcPr>
          <w:p w:rsidR="00107AD5" w:rsidRPr="00411F6B" w:rsidRDefault="00107AD5" w:rsidP="004F675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760CE" w:rsidRPr="00120C43" w:rsidTr="000C0292">
        <w:trPr>
          <w:cantSplit/>
          <w:trHeight w:val="1269"/>
          <w:jc w:val="center"/>
        </w:trPr>
        <w:tc>
          <w:tcPr>
            <w:tcW w:w="1033" w:type="dxa"/>
            <w:vAlign w:val="center"/>
          </w:tcPr>
          <w:p w:rsidR="004760CE" w:rsidRPr="00120C43" w:rsidRDefault="004760CE" w:rsidP="00B509B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 w:rsidR="00B509BF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685" w:type="dxa"/>
            <w:gridSpan w:val="11"/>
            <w:vAlign w:val="center"/>
          </w:tcPr>
          <w:p w:rsidR="004760CE" w:rsidRDefault="004760CE" w:rsidP="004760C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B509BF" w:rsidRDefault="00B509BF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  <w:p w:rsidR="004760CE" w:rsidRPr="00120C43" w:rsidRDefault="004760CE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4760CE" w:rsidRPr="00120C43" w:rsidTr="000C0292">
        <w:trPr>
          <w:cantSplit/>
          <w:trHeight w:val="1346"/>
          <w:jc w:val="center"/>
        </w:trPr>
        <w:tc>
          <w:tcPr>
            <w:tcW w:w="1033" w:type="dxa"/>
            <w:vAlign w:val="center"/>
          </w:tcPr>
          <w:p w:rsidR="004760CE" w:rsidRDefault="00E934B5" w:rsidP="00AD3CC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主要学生干部经历</w:t>
            </w:r>
          </w:p>
        </w:tc>
        <w:tc>
          <w:tcPr>
            <w:tcW w:w="8685" w:type="dxa"/>
            <w:gridSpan w:val="11"/>
            <w:vAlign w:val="center"/>
          </w:tcPr>
          <w:p w:rsidR="004760CE" w:rsidRDefault="004760CE" w:rsidP="004760C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B509BF" w:rsidRDefault="00B509BF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  <w:p w:rsidR="004760CE" w:rsidRDefault="004760CE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4760CE" w:rsidRPr="00120C43" w:rsidTr="000C0292">
        <w:trPr>
          <w:cantSplit/>
          <w:trHeight w:val="1127"/>
          <w:jc w:val="center"/>
        </w:trPr>
        <w:tc>
          <w:tcPr>
            <w:tcW w:w="1033" w:type="dxa"/>
            <w:vAlign w:val="center"/>
          </w:tcPr>
          <w:p w:rsidR="004760CE" w:rsidRDefault="004760CE" w:rsidP="00BA2D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 w:rsidR="00C3647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</w:t>
            </w:r>
          </w:p>
          <w:p w:rsidR="004760CE" w:rsidRDefault="004760CE" w:rsidP="00C3647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  <w:r w:rsidR="00C3647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685" w:type="dxa"/>
            <w:gridSpan w:val="11"/>
            <w:vAlign w:val="center"/>
          </w:tcPr>
          <w:p w:rsidR="00B509BF" w:rsidRDefault="00B509BF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  <w:p w:rsidR="00B509BF" w:rsidRDefault="00B509BF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  <w:p w:rsidR="00B509BF" w:rsidRDefault="00B509BF" w:rsidP="004760C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B509BF" w:rsidRDefault="00B509BF" w:rsidP="004760C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509BF" w:rsidRPr="00120C43" w:rsidTr="00B509BF">
        <w:trPr>
          <w:cantSplit/>
          <w:trHeight w:val="544"/>
          <w:jc w:val="center"/>
        </w:trPr>
        <w:tc>
          <w:tcPr>
            <w:tcW w:w="1033" w:type="dxa"/>
            <w:vMerge w:val="restart"/>
            <w:vAlign w:val="center"/>
          </w:tcPr>
          <w:p w:rsidR="00B509BF" w:rsidRDefault="00B509BF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B509BF" w:rsidRDefault="00B509BF" w:rsidP="00B509B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B509BF" w:rsidRDefault="00B509BF" w:rsidP="00B509B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120C43" w:rsidRDefault="00B509BF" w:rsidP="00B509B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出生</w:t>
            </w:r>
          </w:p>
          <w:p w:rsidR="00B509BF" w:rsidRPr="00B509BF" w:rsidRDefault="00B509BF" w:rsidP="00B509B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120C43" w:rsidRDefault="00B509BF" w:rsidP="00B509B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政治</w:t>
            </w:r>
          </w:p>
          <w:p w:rsidR="00B509BF" w:rsidRPr="00B509BF" w:rsidRDefault="00B509BF" w:rsidP="00B509B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9BF" w:rsidRPr="00B509BF" w:rsidRDefault="00B509BF" w:rsidP="00B509B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20C43">
              <w:rPr>
                <w:rFonts w:ascii="宋体" w:hAnsi="宋体" w:hint="eastAsia"/>
                <w:szCs w:val="21"/>
              </w:rPr>
              <w:t>工 作 单 位 及 职 务</w:t>
            </w:r>
          </w:p>
        </w:tc>
      </w:tr>
      <w:tr w:rsidR="00B509BF" w:rsidRPr="00120C43" w:rsidTr="00B509BF">
        <w:trPr>
          <w:cantSplit/>
          <w:trHeight w:val="544"/>
          <w:jc w:val="center"/>
        </w:trPr>
        <w:tc>
          <w:tcPr>
            <w:tcW w:w="1033" w:type="dxa"/>
            <w:vMerge/>
            <w:vAlign w:val="center"/>
          </w:tcPr>
          <w:p w:rsidR="00B509BF" w:rsidRDefault="00B509BF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509BF" w:rsidRPr="00120C43" w:rsidTr="00B509BF">
        <w:trPr>
          <w:cantSplit/>
          <w:trHeight w:val="544"/>
          <w:jc w:val="center"/>
        </w:trPr>
        <w:tc>
          <w:tcPr>
            <w:tcW w:w="1033" w:type="dxa"/>
            <w:vMerge/>
            <w:vAlign w:val="center"/>
          </w:tcPr>
          <w:p w:rsidR="00B509BF" w:rsidRDefault="00B509BF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509BF" w:rsidRPr="00120C43" w:rsidTr="00B509BF">
        <w:trPr>
          <w:cantSplit/>
          <w:trHeight w:val="544"/>
          <w:jc w:val="center"/>
        </w:trPr>
        <w:tc>
          <w:tcPr>
            <w:tcW w:w="1033" w:type="dxa"/>
            <w:vMerge/>
            <w:vAlign w:val="center"/>
          </w:tcPr>
          <w:p w:rsidR="00B509BF" w:rsidRDefault="00B509BF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509BF" w:rsidRPr="00120C43" w:rsidTr="00B509BF">
        <w:trPr>
          <w:cantSplit/>
          <w:trHeight w:val="544"/>
          <w:jc w:val="center"/>
        </w:trPr>
        <w:tc>
          <w:tcPr>
            <w:tcW w:w="1033" w:type="dxa"/>
            <w:vMerge/>
            <w:vAlign w:val="center"/>
          </w:tcPr>
          <w:p w:rsidR="00B509BF" w:rsidRDefault="00B509BF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9BF" w:rsidRPr="0040775D" w:rsidRDefault="00B509BF" w:rsidP="00B509B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C66EE" w:rsidRPr="00120C43" w:rsidTr="00F84EB8">
        <w:trPr>
          <w:cantSplit/>
          <w:trHeight w:val="2910"/>
          <w:jc w:val="center"/>
        </w:trPr>
        <w:tc>
          <w:tcPr>
            <w:tcW w:w="1033" w:type="dxa"/>
            <w:vAlign w:val="center"/>
          </w:tcPr>
          <w:p w:rsidR="00411F6B" w:rsidRDefault="00411F6B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我</w:t>
            </w:r>
          </w:p>
          <w:p w:rsidR="00CC66EE" w:rsidRDefault="00411F6B" w:rsidP="00B509B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  许</w:t>
            </w:r>
          </w:p>
        </w:tc>
        <w:tc>
          <w:tcPr>
            <w:tcW w:w="8685" w:type="dxa"/>
            <w:gridSpan w:val="11"/>
            <w:vAlign w:val="center"/>
          </w:tcPr>
          <w:p w:rsidR="002D0FBD" w:rsidRDefault="002D0FBD" w:rsidP="00CC66EE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2D0FBD" w:rsidRDefault="002D0FBD" w:rsidP="00CC66EE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2D0FBD" w:rsidRDefault="002D0FBD" w:rsidP="00CC66EE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2D0FBD" w:rsidRPr="0040775D" w:rsidRDefault="002D0FBD" w:rsidP="00CC66EE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CC66EE" w:rsidRPr="00120C43" w:rsidRDefault="00CC66EE" w:rsidP="00CC66EE">
            <w:pPr>
              <w:spacing w:line="300" w:lineRule="exact"/>
              <w:ind w:firstLineChars="400" w:firstLine="840"/>
              <w:jc w:val="right"/>
              <w:rPr>
                <w:rFonts w:ascii="宋体" w:hAnsi="宋体" w:hint="eastAsia"/>
                <w:szCs w:val="21"/>
              </w:rPr>
            </w:pPr>
          </w:p>
        </w:tc>
      </w:tr>
    </w:tbl>
    <w:p w:rsidR="008B12DF" w:rsidRDefault="008B12DF" w:rsidP="00E102DE">
      <w:pPr>
        <w:spacing w:line="20" w:lineRule="exact"/>
        <w:rPr>
          <w:rFonts w:ascii="方正宋三简体" w:eastAsia="方正宋三简体"/>
        </w:rPr>
      </w:pPr>
    </w:p>
    <w:p w:rsidR="00F84EB8" w:rsidRDefault="00F84EB8" w:rsidP="00E102DE">
      <w:pPr>
        <w:spacing w:line="20" w:lineRule="exact"/>
        <w:rPr>
          <w:rFonts w:ascii="方正宋三简体" w:eastAsia="方正宋三简体"/>
        </w:rPr>
      </w:pPr>
    </w:p>
    <w:p w:rsidR="00F84EB8" w:rsidRPr="00164115" w:rsidRDefault="00F84EB8" w:rsidP="00E102DE">
      <w:pPr>
        <w:spacing w:line="20" w:lineRule="exact"/>
        <w:rPr>
          <w:rFonts w:ascii="方正宋三简体" w:eastAsia="方正宋三简体" w:hint="eastAsia"/>
        </w:rPr>
      </w:pPr>
    </w:p>
    <w:sectPr w:rsidR="00F84EB8" w:rsidRPr="00164115" w:rsidSect="00120C43">
      <w:headerReference w:type="default" r:id="rId7"/>
      <w:pgSz w:w="11907" w:h="16840" w:code="9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C2" w:rsidRDefault="007F76C2">
      <w:r>
        <w:separator/>
      </w:r>
    </w:p>
  </w:endnote>
  <w:endnote w:type="continuationSeparator" w:id="0">
    <w:p w:rsidR="007F76C2" w:rsidRDefault="007F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C2" w:rsidRDefault="007F76C2">
      <w:r>
        <w:separator/>
      </w:r>
    </w:p>
  </w:footnote>
  <w:footnote w:type="continuationSeparator" w:id="0">
    <w:p w:rsidR="007F76C2" w:rsidRDefault="007F7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4" w:rsidRDefault="00317B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20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44D3"/>
    <w:rsid w:val="00006574"/>
    <w:rsid w:val="000121EA"/>
    <w:rsid w:val="00014F06"/>
    <w:rsid w:val="000158D3"/>
    <w:rsid w:val="00024412"/>
    <w:rsid w:val="00027F5E"/>
    <w:rsid w:val="00034957"/>
    <w:rsid w:val="00035BFD"/>
    <w:rsid w:val="00036E72"/>
    <w:rsid w:val="00043E21"/>
    <w:rsid w:val="0004427D"/>
    <w:rsid w:val="00051D62"/>
    <w:rsid w:val="00053D7D"/>
    <w:rsid w:val="0006535F"/>
    <w:rsid w:val="00074CF9"/>
    <w:rsid w:val="000819DB"/>
    <w:rsid w:val="00083AAF"/>
    <w:rsid w:val="00084820"/>
    <w:rsid w:val="00085E6D"/>
    <w:rsid w:val="0008640F"/>
    <w:rsid w:val="00094E84"/>
    <w:rsid w:val="000977CE"/>
    <w:rsid w:val="000A02AD"/>
    <w:rsid w:val="000A3255"/>
    <w:rsid w:val="000B0049"/>
    <w:rsid w:val="000C0292"/>
    <w:rsid w:val="000C54A6"/>
    <w:rsid w:val="000C6A00"/>
    <w:rsid w:val="000C7357"/>
    <w:rsid w:val="000D6781"/>
    <w:rsid w:val="000D6AF0"/>
    <w:rsid w:val="000D7554"/>
    <w:rsid w:val="000D7B89"/>
    <w:rsid w:val="00101ACC"/>
    <w:rsid w:val="001038F1"/>
    <w:rsid w:val="0010558B"/>
    <w:rsid w:val="00107084"/>
    <w:rsid w:val="00107AD5"/>
    <w:rsid w:val="00120960"/>
    <w:rsid w:val="00120C43"/>
    <w:rsid w:val="00133326"/>
    <w:rsid w:val="00140E9A"/>
    <w:rsid w:val="00152F64"/>
    <w:rsid w:val="00164115"/>
    <w:rsid w:val="001714A9"/>
    <w:rsid w:val="00172C59"/>
    <w:rsid w:val="00173D30"/>
    <w:rsid w:val="001768C2"/>
    <w:rsid w:val="00176A84"/>
    <w:rsid w:val="00180440"/>
    <w:rsid w:val="00184AB8"/>
    <w:rsid w:val="00184F41"/>
    <w:rsid w:val="001901FC"/>
    <w:rsid w:val="001A3CDF"/>
    <w:rsid w:val="001C1200"/>
    <w:rsid w:val="001C6932"/>
    <w:rsid w:val="001D1CA3"/>
    <w:rsid w:val="001D697B"/>
    <w:rsid w:val="001E240F"/>
    <w:rsid w:val="001F063D"/>
    <w:rsid w:val="001F2066"/>
    <w:rsid w:val="001F25DC"/>
    <w:rsid w:val="0020234E"/>
    <w:rsid w:val="00202C02"/>
    <w:rsid w:val="0020480C"/>
    <w:rsid w:val="0020641A"/>
    <w:rsid w:val="002075F9"/>
    <w:rsid w:val="00212F11"/>
    <w:rsid w:val="00224D84"/>
    <w:rsid w:val="002258E3"/>
    <w:rsid w:val="00227BBF"/>
    <w:rsid w:val="00250F6D"/>
    <w:rsid w:val="00252746"/>
    <w:rsid w:val="00253F3A"/>
    <w:rsid w:val="0025734D"/>
    <w:rsid w:val="002601C3"/>
    <w:rsid w:val="00261F15"/>
    <w:rsid w:val="002623BA"/>
    <w:rsid w:val="002624F3"/>
    <w:rsid w:val="0027432D"/>
    <w:rsid w:val="002778E0"/>
    <w:rsid w:val="0028493B"/>
    <w:rsid w:val="002867D7"/>
    <w:rsid w:val="002876D7"/>
    <w:rsid w:val="0029177F"/>
    <w:rsid w:val="002922B6"/>
    <w:rsid w:val="002A1BD4"/>
    <w:rsid w:val="002B4913"/>
    <w:rsid w:val="002C6E0B"/>
    <w:rsid w:val="002D0FBD"/>
    <w:rsid w:val="002D0FE3"/>
    <w:rsid w:val="002D26AB"/>
    <w:rsid w:val="002D4306"/>
    <w:rsid w:val="002D73DA"/>
    <w:rsid w:val="002D7741"/>
    <w:rsid w:val="002E27C9"/>
    <w:rsid w:val="002E5D82"/>
    <w:rsid w:val="002E5DEC"/>
    <w:rsid w:val="003060E4"/>
    <w:rsid w:val="00307829"/>
    <w:rsid w:val="0031459A"/>
    <w:rsid w:val="00317B14"/>
    <w:rsid w:val="00326C1D"/>
    <w:rsid w:val="00335983"/>
    <w:rsid w:val="00341B99"/>
    <w:rsid w:val="00341D37"/>
    <w:rsid w:val="003518B6"/>
    <w:rsid w:val="003552B7"/>
    <w:rsid w:val="003617CE"/>
    <w:rsid w:val="0036186B"/>
    <w:rsid w:val="00361DBC"/>
    <w:rsid w:val="003661A7"/>
    <w:rsid w:val="00366639"/>
    <w:rsid w:val="0037199A"/>
    <w:rsid w:val="003727A3"/>
    <w:rsid w:val="0037319C"/>
    <w:rsid w:val="00383398"/>
    <w:rsid w:val="003841FD"/>
    <w:rsid w:val="00390077"/>
    <w:rsid w:val="00395C66"/>
    <w:rsid w:val="00396C93"/>
    <w:rsid w:val="003A007F"/>
    <w:rsid w:val="003A15C9"/>
    <w:rsid w:val="003A5D63"/>
    <w:rsid w:val="003B0D6D"/>
    <w:rsid w:val="003B0F09"/>
    <w:rsid w:val="003B4945"/>
    <w:rsid w:val="003B6143"/>
    <w:rsid w:val="003C1936"/>
    <w:rsid w:val="003C1E9B"/>
    <w:rsid w:val="003C505C"/>
    <w:rsid w:val="003C5621"/>
    <w:rsid w:val="003C5AC1"/>
    <w:rsid w:val="003C6650"/>
    <w:rsid w:val="003C6A87"/>
    <w:rsid w:val="003D0E55"/>
    <w:rsid w:val="003E245F"/>
    <w:rsid w:val="003E3B1A"/>
    <w:rsid w:val="003E4200"/>
    <w:rsid w:val="00400714"/>
    <w:rsid w:val="004038E4"/>
    <w:rsid w:val="0040775D"/>
    <w:rsid w:val="00411F6B"/>
    <w:rsid w:val="0041366C"/>
    <w:rsid w:val="004235E6"/>
    <w:rsid w:val="00426451"/>
    <w:rsid w:val="0043256F"/>
    <w:rsid w:val="004334CA"/>
    <w:rsid w:val="004345B6"/>
    <w:rsid w:val="004510C2"/>
    <w:rsid w:val="00451325"/>
    <w:rsid w:val="00451466"/>
    <w:rsid w:val="00457465"/>
    <w:rsid w:val="0046473C"/>
    <w:rsid w:val="00470243"/>
    <w:rsid w:val="00474134"/>
    <w:rsid w:val="004760CE"/>
    <w:rsid w:val="00480B1C"/>
    <w:rsid w:val="0048244F"/>
    <w:rsid w:val="00482D10"/>
    <w:rsid w:val="00483745"/>
    <w:rsid w:val="004847FA"/>
    <w:rsid w:val="004955C0"/>
    <w:rsid w:val="004960B5"/>
    <w:rsid w:val="004A7761"/>
    <w:rsid w:val="004B0D04"/>
    <w:rsid w:val="004B22CF"/>
    <w:rsid w:val="004B3B81"/>
    <w:rsid w:val="004B4244"/>
    <w:rsid w:val="004B666E"/>
    <w:rsid w:val="004B722C"/>
    <w:rsid w:val="004C017B"/>
    <w:rsid w:val="004C751E"/>
    <w:rsid w:val="004E483D"/>
    <w:rsid w:val="004F32D8"/>
    <w:rsid w:val="004F6759"/>
    <w:rsid w:val="004F7C9E"/>
    <w:rsid w:val="00500D90"/>
    <w:rsid w:val="005107BE"/>
    <w:rsid w:val="005130E8"/>
    <w:rsid w:val="00517D17"/>
    <w:rsid w:val="00533035"/>
    <w:rsid w:val="005365B7"/>
    <w:rsid w:val="00537253"/>
    <w:rsid w:val="00537AED"/>
    <w:rsid w:val="00546D4D"/>
    <w:rsid w:val="00552862"/>
    <w:rsid w:val="00553A5A"/>
    <w:rsid w:val="00554C9C"/>
    <w:rsid w:val="005638D2"/>
    <w:rsid w:val="00571F6C"/>
    <w:rsid w:val="005818FB"/>
    <w:rsid w:val="005869DA"/>
    <w:rsid w:val="00587476"/>
    <w:rsid w:val="00587A65"/>
    <w:rsid w:val="00597F4D"/>
    <w:rsid w:val="005A143A"/>
    <w:rsid w:val="005A1756"/>
    <w:rsid w:val="005A6727"/>
    <w:rsid w:val="005B2A8D"/>
    <w:rsid w:val="005B4DF2"/>
    <w:rsid w:val="005C298E"/>
    <w:rsid w:val="005C4A0B"/>
    <w:rsid w:val="005C5768"/>
    <w:rsid w:val="005D1FA8"/>
    <w:rsid w:val="005D2541"/>
    <w:rsid w:val="005D5786"/>
    <w:rsid w:val="005D766D"/>
    <w:rsid w:val="005E0B02"/>
    <w:rsid w:val="005E0CBA"/>
    <w:rsid w:val="005E4A20"/>
    <w:rsid w:val="005F3CDB"/>
    <w:rsid w:val="005F7F8A"/>
    <w:rsid w:val="00603D84"/>
    <w:rsid w:val="00605BEC"/>
    <w:rsid w:val="006077BA"/>
    <w:rsid w:val="0061224C"/>
    <w:rsid w:val="006153A2"/>
    <w:rsid w:val="006175D1"/>
    <w:rsid w:val="00626020"/>
    <w:rsid w:val="006260E0"/>
    <w:rsid w:val="00627F10"/>
    <w:rsid w:val="00634036"/>
    <w:rsid w:val="0064387F"/>
    <w:rsid w:val="00647B30"/>
    <w:rsid w:val="00656CF7"/>
    <w:rsid w:val="00656FAD"/>
    <w:rsid w:val="00660334"/>
    <w:rsid w:val="0066364A"/>
    <w:rsid w:val="00670D83"/>
    <w:rsid w:val="00673B4E"/>
    <w:rsid w:val="00680DF3"/>
    <w:rsid w:val="0068377E"/>
    <w:rsid w:val="0068618D"/>
    <w:rsid w:val="006951C0"/>
    <w:rsid w:val="00695712"/>
    <w:rsid w:val="006A05A4"/>
    <w:rsid w:val="006A2331"/>
    <w:rsid w:val="006A46A9"/>
    <w:rsid w:val="006B12FF"/>
    <w:rsid w:val="006B5AF5"/>
    <w:rsid w:val="006C010A"/>
    <w:rsid w:val="006C188B"/>
    <w:rsid w:val="006C2100"/>
    <w:rsid w:val="006C23FE"/>
    <w:rsid w:val="006D151E"/>
    <w:rsid w:val="006D5EE0"/>
    <w:rsid w:val="006E4B91"/>
    <w:rsid w:val="006F529A"/>
    <w:rsid w:val="00701BFF"/>
    <w:rsid w:val="0070270F"/>
    <w:rsid w:val="00702E40"/>
    <w:rsid w:val="0071058A"/>
    <w:rsid w:val="00716D82"/>
    <w:rsid w:val="00727D23"/>
    <w:rsid w:val="00740524"/>
    <w:rsid w:val="0074169A"/>
    <w:rsid w:val="0074314B"/>
    <w:rsid w:val="007573E6"/>
    <w:rsid w:val="00761077"/>
    <w:rsid w:val="00762099"/>
    <w:rsid w:val="00766A58"/>
    <w:rsid w:val="00766D31"/>
    <w:rsid w:val="00766DDE"/>
    <w:rsid w:val="00782BA4"/>
    <w:rsid w:val="0078631C"/>
    <w:rsid w:val="007906F4"/>
    <w:rsid w:val="007929F3"/>
    <w:rsid w:val="00792DBA"/>
    <w:rsid w:val="00793BB1"/>
    <w:rsid w:val="007A07CF"/>
    <w:rsid w:val="007A5BA4"/>
    <w:rsid w:val="007A780C"/>
    <w:rsid w:val="007A7A4C"/>
    <w:rsid w:val="007A7FC3"/>
    <w:rsid w:val="007B6881"/>
    <w:rsid w:val="007B688A"/>
    <w:rsid w:val="007D01B4"/>
    <w:rsid w:val="007E3D95"/>
    <w:rsid w:val="007F138E"/>
    <w:rsid w:val="007F76C2"/>
    <w:rsid w:val="00800F51"/>
    <w:rsid w:val="00804D5F"/>
    <w:rsid w:val="00811664"/>
    <w:rsid w:val="00812ADF"/>
    <w:rsid w:val="00816DDB"/>
    <w:rsid w:val="008174A4"/>
    <w:rsid w:val="008221E0"/>
    <w:rsid w:val="00825C54"/>
    <w:rsid w:val="00827EFA"/>
    <w:rsid w:val="008377E9"/>
    <w:rsid w:val="00837B36"/>
    <w:rsid w:val="008434A6"/>
    <w:rsid w:val="00843D76"/>
    <w:rsid w:val="00845BC5"/>
    <w:rsid w:val="008527D9"/>
    <w:rsid w:val="008545BE"/>
    <w:rsid w:val="0085631B"/>
    <w:rsid w:val="00861906"/>
    <w:rsid w:val="00865309"/>
    <w:rsid w:val="00865805"/>
    <w:rsid w:val="008661FF"/>
    <w:rsid w:val="00870035"/>
    <w:rsid w:val="00873A27"/>
    <w:rsid w:val="00881B88"/>
    <w:rsid w:val="008824AF"/>
    <w:rsid w:val="00882BE7"/>
    <w:rsid w:val="00885202"/>
    <w:rsid w:val="00886E7D"/>
    <w:rsid w:val="00887693"/>
    <w:rsid w:val="00891CE0"/>
    <w:rsid w:val="008931B4"/>
    <w:rsid w:val="008A067D"/>
    <w:rsid w:val="008A092F"/>
    <w:rsid w:val="008A3CDD"/>
    <w:rsid w:val="008A6072"/>
    <w:rsid w:val="008B12DF"/>
    <w:rsid w:val="008B2CA8"/>
    <w:rsid w:val="008B45DC"/>
    <w:rsid w:val="008B67D9"/>
    <w:rsid w:val="008C0566"/>
    <w:rsid w:val="008C5CA2"/>
    <w:rsid w:val="008D39DB"/>
    <w:rsid w:val="008D63B1"/>
    <w:rsid w:val="008D7FE8"/>
    <w:rsid w:val="008E1075"/>
    <w:rsid w:val="008F5B37"/>
    <w:rsid w:val="00900B47"/>
    <w:rsid w:val="0090291E"/>
    <w:rsid w:val="00910657"/>
    <w:rsid w:val="009134B5"/>
    <w:rsid w:val="00914402"/>
    <w:rsid w:val="00914761"/>
    <w:rsid w:val="00915538"/>
    <w:rsid w:val="00922327"/>
    <w:rsid w:val="00927D18"/>
    <w:rsid w:val="00934AAE"/>
    <w:rsid w:val="0095108A"/>
    <w:rsid w:val="00951513"/>
    <w:rsid w:val="009539AA"/>
    <w:rsid w:val="0095746F"/>
    <w:rsid w:val="00961DA7"/>
    <w:rsid w:val="0097618F"/>
    <w:rsid w:val="009A2976"/>
    <w:rsid w:val="009A60E7"/>
    <w:rsid w:val="009B1DAB"/>
    <w:rsid w:val="009C1C55"/>
    <w:rsid w:val="009C2152"/>
    <w:rsid w:val="009C3229"/>
    <w:rsid w:val="009C3FCD"/>
    <w:rsid w:val="009C4F9B"/>
    <w:rsid w:val="009C6970"/>
    <w:rsid w:val="009D25F1"/>
    <w:rsid w:val="009D561B"/>
    <w:rsid w:val="009E124B"/>
    <w:rsid w:val="009E1BB0"/>
    <w:rsid w:val="009F0286"/>
    <w:rsid w:val="00A02519"/>
    <w:rsid w:val="00A03A0E"/>
    <w:rsid w:val="00A03A28"/>
    <w:rsid w:val="00A0723E"/>
    <w:rsid w:val="00A114B1"/>
    <w:rsid w:val="00A17FE4"/>
    <w:rsid w:val="00A36E5E"/>
    <w:rsid w:val="00A416BA"/>
    <w:rsid w:val="00A430D0"/>
    <w:rsid w:val="00A45E06"/>
    <w:rsid w:val="00A47A58"/>
    <w:rsid w:val="00A50457"/>
    <w:rsid w:val="00A50C36"/>
    <w:rsid w:val="00A539D3"/>
    <w:rsid w:val="00A543C7"/>
    <w:rsid w:val="00A67E70"/>
    <w:rsid w:val="00A76887"/>
    <w:rsid w:val="00A87F9B"/>
    <w:rsid w:val="00A90243"/>
    <w:rsid w:val="00A91384"/>
    <w:rsid w:val="00A93629"/>
    <w:rsid w:val="00A94C1F"/>
    <w:rsid w:val="00A95279"/>
    <w:rsid w:val="00A97BBB"/>
    <w:rsid w:val="00AB5338"/>
    <w:rsid w:val="00AB6061"/>
    <w:rsid w:val="00AB76B5"/>
    <w:rsid w:val="00AC4496"/>
    <w:rsid w:val="00AC4E69"/>
    <w:rsid w:val="00AD0405"/>
    <w:rsid w:val="00AD2D72"/>
    <w:rsid w:val="00AD3CC7"/>
    <w:rsid w:val="00AD4601"/>
    <w:rsid w:val="00AE2766"/>
    <w:rsid w:val="00AE45C0"/>
    <w:rsid w:val="00AF23EA"/>
    <w:rsid w:val="00AF3A10"/>
    <w:rsid w:val="00AF427A"/>
    <w:rsid w:val="00AF4364"/>
    <w:rsid w:val="00AF79A7"/>
    <w:rsid w:val="00B004E2"/>
    <w:rsid w:val="00B05B4A"/>
    <w:rsid w:val="00B06ABB"/>
    <w:rsid w:val="00B1093F"/>
    <w:rsid w:val="00B161FD"/>
    <w:rsid w:val="00B20550"/>
    <w:rsid w:val="00B23343"/>
    <w:rsid w:val="00B24859"/>
    <w:rsid w:val="00B312A7"/>
    <w:rsid w:val="00B34A68"/>
    <w:rsid w:val="00B3690A"/>
    <w:rsid w:val="00B420A5"/>
    <w:rsid w:val="00B47969"/>
    <w:rsid w:val="00B509BF"/>
    <w:rsid w:val="00B602FB"/>
    <w:rsid w:val="00B6691F"/>
    <w:rsid w:val="00B67105"/>
    <w:rsid w:val="00B700EB"/>
    <w:rsid w:val="00B737E9"/>
    <w:rsid w:val="00B90527"/>
    <w:rsid w:val="00B92B9B"/>
    <w:rsid w:val="00B9367C"/>
    <w:rsid w:val="00B97E30"/>
    <w:rsid w:val="00BA2D55"/>
    <w:rsid w:val="00BA306F"/>
    <w:rsid w:val="00BB451D"/>
    <w:rsid w:val="00BC10A2"/>
    <w:rsid w:val="00BD1BD1"/>
    <w:rsid w:val="00BD4F06"/>
    <w:rsid w:val="00BD6E6A"/>
    <w:rsid w:val="00BE326A"/>
    <w:rsid w:val="00BE48E9"/>
    <w:rsid w:val="00BF1925"/>
    <w:rsid w:val="00BF1F88"/>
    <w:rsid w:val="00BF2EC4"/>
    <w:rsid w:val="00BF7726"/>
    <w:rsid w:val="00BF7B63"/>
    <w:rsid w:val="00C03F76"/>
    <w:rsid w:val="00C05A72"/>
    <w:rsid w:val="00C07E3F"/>
    <w:rsid w:val="00C12D69"/>
    <w:rsid w:val="00C14E36"/>
    <w:rsid w:val="00C16A07"/>
    <w:rsid w:val="00C16A5F"/>
    <w:rsid w:val="00C22B13"/>
    <w:rsid w:val="00C23FA4"/>
    <w:rsid w:val="00C260A6"/>
    <w:rsid w:val="00C26EC1"/>
    <w:rsid w:val="00C32751"/>
    <w:rsid w:val="00C32E50"/>
    <w:rsid w:val="00C33DEB"/>
    <w:rsid w:val="00C34BF2"/>
    <w:rsid w:val="00C3647D"/>
    <w:rsid w:val="00C369E5"/>
    <w:rsid w:val="00C40C94"/>
    <w:rsid w:val="00C43E94"/>
    <w:rsid w:val="00C511F6"/>
    <w:rsid w:val="00C5707F"/>
    <w:rsid w:val="00C63F5F"/>
    <w:rsid w:val="00C67169"/>
    <w:rsid w:val="00C7672A"/>
    <w:rsid w:val="00C772FC"/>
    <w:rsid w:val="00C8035F"/>
    <w:rsid w:val="00C84B5E"/>
    <w:rsid w:val="00C9083D"/>
    <w:rsid w:val="00C970F3"/>
    <w:rsid w:val="00CA0917"/>
    <w:rsid w:val="00CA39A6"/>
    <w:rsid w:val="00CB6AD3"/>
    <w:rsid w:val="00CB7701"/>
    <w:rsid w:val="00CC66EE"/>
    <w:rsid w:val="00CD1F1A"/>
    <w:rsid w:val="00CE03BE"/>
    <w:rsid w:val="00CE1445"/>
    <w:rsid w:val="00CE6474"/>
    <w:rsid w:val="00CE6FC3"/>
    <w:rsid w:val="00CE7E01"/>
    <w:rsid w:val="00CF11D5"/>
    <w:rsid w:val="00CF21D2"/>
    <w:rsid w:val="00CF64E0"/>
    <w:rsid w:val="00CF6E9A"/>
    <w:rsid w:val="00D050C8"/>
    <w:rsid w:val="00D20410"/>
    <w:rsid w:val="00D21A52"/>
    <w:rsid w:val="00D243BA"/>
    <w:rsid w:val="00D3329C"/>
    <w:rsid w:val="00D405DB"/>
    <w:rsid w:val="00D449A1"/>
    <w:rsid w:val="00D449F7"/>
    <w:rsid w:val="00D5234D"/>
    <w:rsid w:val="00D5495C"/>
    <w:rsid w:val="00D62904"/>
    <w:rsid w:val="00D75C0F"/>
    <w:rsid w:val="00D8010B"/>
    <w:rsid w:val="00D8124C"/>
    <w:rsid w:val="00D87C60"/>
    <w:rsid w:val="00DA31BF"/>
    <w:rsid w:val="00DA3BE5"/>
    <w:rsid w:val="00DB7CCB"/>
    <w:rsid w:val="00DC37AA"/>
    <w:rsid w:val="00DC4C4D"/>
    <w:rsid w:val="00DE75D2"/>
    <w:rsid w:val="00DE76F9"/>
    <w:rsid w:val="00DE7F65"/>
    <w:rsid w:val="00DE7F74"/>
    <w:rsid w:val="00DF3A64"/>
    <w:rsid w:val="00DF6F39"/>
    <w:rsid w:val="00E0146E"/>
    <w:rsid w:val="00E01E5B"/>
    <w:rsid w:val="00E0377D"/>
    <w:rsid w:val="00E03A66"/>
    <w:rsid w:val="00E03B21"/>
    <w:rsid w:val="00E0442B"/>
    <w:rsid w:val="00E05823"/>
    <w:rsid w:val="00E07AB7"/>
    <w:rsid w:val="00E07ADC"/>
    <w:rsid w:val="00E102DE"/>
    <w:rsid w:val="00E119F5"/>
    <w:rsid w:val="00E12656"/>
    <w:rsid w:val="00E14E20"/>
    <w:rsid w:val="00E156FF"/>
    <w:rsid w:val="00E15C11"/>
    <w:rsid w:val="00E21BE2"/>
    <w:rsid w:val="00E21DD9"/>
    <w:rsid w:val="00E24D88"/>
    <w:rsid w:val="00E3679E"/>
    <w:rsid w:val="00E368B0"/>
    <w:rsid w:val="00E3741C"/>
    <w:rsid w:val="00E4257D"/>
    <w:rsid w:val="00E4287E"/>
    <w:rsid w:val="00E460D8"/>
    <w:rsid w:val="00E47AC7"/>
    <w:rsid w:val="00E507A6"/>
    <w:rsid w:val="00E50D52"/>
    <w:rsid w:val="00E66DF3"/>
    <w:rsid w:val="00E74067"/>
    <w:rsid w:val="00E84C94"/>
    <w:rsid w:val="00E86CC0"/>
    <w:rsid w:val="00E90D91"/>
    <w:rsid w:val="00E92960"/>
    <w:rsid w:val="00E934B5"/>
    <w:rsid w:val="00EA0A40"/>
    <w:rsid w:val="00EB101F"/>
    <w:rsid w:val="00EB2045"/>
    <w:rsid w:val="00EB4177"/>
    <w:rsid w:val="00EB6AF4"/>
    <w:rsid w:val="00EC7CC2"/>
    <w:rsid w:val="00EC7DDF"/>
    <w:rsid w:val="00EC7FD1"/>
    <w:rsid w:val="00ED0302"/>
    <w:rsid w:val="00ED47DA"/>
    <w:rsid w:val="00EE455C"/>
    <w:rsid w:val="00EF0039"/>
    <w:rsid w:val="00EF3877"/>
    <w:rsid w:val="00EF702A"/>
    <w:rsid w:val="00EF7237"/>
    <w:rsid w:val="00F03C6B"/>
    <w:rsid w:val="00F05496"/>
    <w:rsid w:val="00F1501A"/>
    <w:rsid w:val="00F21BFB"/>
    <w:rsid w:val="00F21F3D"/>
    <w:rsid w:val="00F24DC4"/>
    <w:rsid w:val="00F3076A"/>
    <w:rsid w:val="00F32C0E"/>
    <w:rsid w:val="00F44CE1"/>
    <w:rsid w:val="00F57FFB"/>
    <w:rsid w:val="00F6284C"/>
    <w:rsid w:val="00F70C0B"/>
    <w:rsid w:val="00F723EC"/>
    <w:rsid w:val="00F72C19"/>
    <w:rsid w:val="00F82F36"/>
    <w:rsid w:val="00F84EB8"/>
    <w:rsid w:val="00F86DBA"/>
    <w:rsid w:val="00F92FC1"/>
    <w:rsid w:val="00F94352"/>
    <w:rsid w:val="00FA0465"/>
    <w:rsid w:val="00FA39C7"/>
    <w:rsid w:val="00FA437C"/>
    <w:rsid w:val="00FA4F17"/>
    <w:rsid w:val="00FB1F23"/>
    <w:rsid w:val="00FC3AE9"/>
    <w:rsid w:val="00FC3CB7"/>
    <w:rsid w:val="00FD3591"/>
    <w:rsid w:val="00FD75E2"/>
    <w:rsid w:val="00FE294C"/>
    <w:rsid w:val="00FE378D"/>
    <w:rsid w:val="00FE580B"/>
    <w:rsid w:val="00FF2232"/>
    <w:rsid w:val="00FF3B8E"/>
    <w:rsid w:val="00FF3E87"/>
    <w:rsid w:val="00FF4A9E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jujumao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陈星辰</dc:creator>
  <cp:lastModifiedBy>匿名用户</cp:lastModifiedBy>
  <cp:revision>3</cp:revision>
  <cp:lastPrinted>2017-11-09T00:16:00Z</cp:lastPrinted>
  <dcterms:created xsi:type="dcterms:W3CDTF">2023-09-06T02:46:00Z</dcterms:created>
  <dcterms:modified xsi:type="dcterms:W3CDTF">2023-09-06T02:50:00Z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